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96" w:rsidRDefault="007F6896">
      <w:pPr>
        <w:jc w:val="center"/>
        <w:rPr>
          <w:rStyle w:val="Strong"/>
          <w:rFonts w:ascii="Verdana" w:hAnsi="Verdana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4" o:spid="_x0000_s1026" type="#_x0000_t75" alt="Beskrivelse: FIFe_logo_b&amp;w" style="position:absolute;left:0;text-align:left;margin-left:28.35pt;margin-top:19.35pt;width:54pt;height:54pt;z-index:251658240;visibility:visible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Billede 2" o:spid="_x0000_s1027" type="#_x0000_t75" alt="Beskrivelse: fd-logo" style="position:absolute;left:0;text-align:left;margin-left:514.35pt;margin-top:19.35pt;width:54pt;height:54pt;z-index:-251659264;visibility:visible;mso-position-horizontal-relative:page;mso-position-vertical-relative:page" o:allowincell="f">
            <v:imagedata r:id="rId6" o:title=""/>
            <w10:wrap anchorx="page" anchory="page"/>
            <w10:anchorlock/>
          </v:shape>
        </w:pict>
      </w:r>
      <w:r>
        <w:rPr>
          <w:rStyle w:val="Strong"/>
          <w:rFonts w:ascii="Verdana" w:hAnsi="Verdana"/>
          <w:sz w:val="36"/>
        </w:rPr>
        <w:t>Parringsattest &amp; Stamtavlerekvisition</w:t>
      </w:r>
    </w:p>
    <w:p w:rsidR="007F6896" w:rsidRDefault="007F6896">
      <w:pPr>
        <w:rPr>
          <w:rStyle w:val="Strong"/>
          <w:rFonts w:ascii="Verdana" w:hAnsi="Verdana"/>
          <w:sz w:val="28"/>
        </w:rPr>
      </w:pPr>
    </w:p>
    <w:p w:rsidR="007F6896" w:rsidRDefault="007F6896">
      <w:pPr>
        <w:rPr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188"/>
        <w:gridCol w:w="1800"/>
        <w:gridCol w:w="4140"/>
        <w:gridCol w:w="1260"/>
        <w:gridCol w:w="2524"/>
      </w:tblGrid>
      <w:tr w:rsidR="007F6896" w:rsidTr="003B4728">
        <w:trPr>
          <w:cantSplit/>
          <w:trHeight w:val="624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Hankat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Reg nr.:</w:t>
            </w:r>
          </w:p>
          <w:bookmarkStart w:id="0" w:name="Tekst1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Skriv stambogsnr.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"/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Navn (inkl. titel):</w:t>
            </w:r>
          </w:p>
          <w:bookmarkStart w:id="2" w:name="Tekst2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EMS-kode:</w:t>
            </w:r>
          </w:p>
          <w:bookmarkStart w:id="3" w:name="Tekst3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2524" w:type="dxa"/>
            <w:tcBorders>
              <w:top w:val="double" w:sz="4" w:space="0" w:color="auto"/>
              <w:right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ID (chip/tatovering)</w:t>
            </w:r>
          </w:p>
          <w:bookmarkStart w:id="4" w:name="Tekst4"/>
          <w:p w:rsidR="007F6896" w:rsidRDefault="007F6896" w:rsidP="00421E7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7F6896" w:rsidTr="003B4728">
        <w:trPr>
          <w:cantSplit/>
          <w:trHeight w:val="62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40" w:type="dxa"/>
            <w:gridSpan w:val="2"/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Ejers navn:</w:t>
            </w:r>
          </w:p>
          <w:bookmarkStart w:id="5" w:name="Tekst5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3784" w:type="dxa"/>
            <w:gridSpan w:val="2"/>
            <w:tcBorders>
              <w:right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Klub:</w:t>
            </w:r>
          </w:p>
          <w:bookmarkStart w:id="6" w:name="Rulleliste1"/>
          <w:p w:rsidR="007F6896" w:rsidRDefault="007F68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klub"/>
                    <w:listEntry w:val="DARAK"/>
                    <w:listEntry w:val="JYRAK"/>
                    <w:listEntry w:val="Katteklubben"/>
                    <w:listEntry w:val="Racekatten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7F6896" w:rsidTr="003B4728">
        <w:trPr>
          <w:cantSplit/>
          <w:trHeight w:val="62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40" w:type="dxa"/>
            <w:gridSpan w:val="2"/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Adresse:</w:t>
            </w:r>
          </w:p>
          <w:bookmarkStart w:id="7" w:name="Tekst6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  <w:tc>
          <w:tcPr>
            <w:tcW w:w="1260" w:type="dxa"/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Post nr.:</w:t>
            </w:r>
          </w:p>
          <w:bookmarkStart w:id="8" w:name="Tekst7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2524" w:type="dxa"/>
            <w:tcBorders>
              <w:right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By:</w:t>
            </w:r>
          </w:p>
          <w:bookmarkStart w:id="9" w:name="Tekst8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tr w:rsidR="007F6896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72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Undertegnede erklærer herved, at jeg ejer ovennævnte hankat og at den har parret nedenstående hunkat. </w:t>
            </w:r>
            <w:r>
              <w:rPr>
                <w:rFonts w:ascii="Verdana" w:hAnsi="Verdana"/>
                <w:sz w:val="15"/>
              </w:rPr>
              <w:br/>
              <w:t>Hankatten er fri for medfødte defekter, jfr. FIFes avls- og registreringsregler §3.6 og 3.6.3.</w:t>
            </w:r>
          </w:p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Dato &amp; underskrift:</w:t>
            </w:r>
          </w:p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</w:p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</w:p>
        </w:tc>
      </w:tr>
    </w:tbl>
    <w:p w:rsidR="007F6896" w:rsidRDefault="007F6896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188"/>
        <w:gridCol w:w="1800"/>
        <w:gridCol w:w="4140"/>
        <w:gridCol w:w="1260"/>
        <w:gridCol w:w="2524"/>
      </w:tblGrid>
      <w:tr w:rsidR="007F6896" w:rsidTr="003B4728">
        <w:trPr>
          <w:trHeight w:val="567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Hunkat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Reg. nr.:</w:t>
            </w:r>
          </w:p>
          <w:bookmarkStart w:id="10" w:name="Tekst10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Pr="00ED1086" w:rsidRDefault="007F6896">
            <w:pPr>
              <w:rPr>
                <w:rFonts w:ascii="Verdana" w:hAnsi="Verdana"/>
                <w:sz w:val="15"/>
              </w:rPr>
            </w:pPr>
            <w:r w:rsidRPr="00ED1086">
              <w:rPr>
                <w:rFonts w:ascii="Verdana" w:hAnsi="Verdana"/>
                <w:sz w:val="15"/>
              </w:rPr>
              <w:t>Navn (inkl. titel):</w:t>
            </w:r>
          </w:p>
          <w:bookmarkStart w:id="11" w:name="Tekst11"/>
          <w:p w:rsidR="007F6896" w:rsidRPr="00ED1086" w:rsidRDefault="007F6896" w:rsidP="003B6D2D">
            <w:pPr>
              <w:rPr>
                <w:rFonts w:ascii="Verdana" w:hAnsi="Verdana"/>
                <w:sz w:val="20"/>
              </w:rPr>
            </w:pPr>
            <w:r w:rsidRPr="00ED1086">
              <w:rPr>
                <w:rFonts w:ascii="Verdana" w:hAnsi="Verdana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D1086">
              <w:rPr>
                <w:rFonts w:ascii="Verdana" w:hAnsi="Verdana"/>
                <w:sz w:val="20"/>
              </w:rPr>
              <w:instrText xml:space="preserve"> FORMTEXT </w:instrText>
            </w:r>
            <w:r w:rsidRPr="00ED1086">
              <w:rPr>
                <w:rFonts w:ascii="Verdana" w:hAnsi="Verdana"/>
                <w:sz w:val="20"/>
              </w:rPr>
            </w:r>
            <w:r w:rsidRPr="00ED1086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 w:rsidRPr="00ED1086"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EMS-kode:</w:t>
            </w:r>
          </w:p>
          <w:bookmarkStart w:id="12" w:name="Tekst12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  <w:tc>
          <w:tcPr>
            <w:tcW w:w="2524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ID (chip/tatovering)</w:t>
            </w:r>
          </w:p>
          <w:bookmarkStart w:id="13" w:name="Tekst13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</w:tr>
    </w:tbl>
    <w:p w:rsidR="007F6896" w:rsidRDefault="007F6896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188"/>
        <w:gridCol w:w="5940"/>
        <w:gridCol w:w="1260"/>
        <w:gridCol w:w="2524"/>
      </w:tblGrid>
      <w:tr w:rsidR="007F6896">
        <w:trPr>
          <w:cantSplit/>
          <w:trHeight w:val="183"/>
        </w:trPr>
        <w:tc>
          <w:tcPr>
            <w:tcW w:w="118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Attester</w:t>
            </w:r>
          </w:p>
        </w:tc>
        <w:tc>
          <w:tcPr>
            <w:tcW w:w="5940" w:type="dxa"/>
            <w:tcBorders>
              <w:top w:val="double" w:sz="4" w:space="0" w:color="auto"/>
              <w:right w:val="nil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Hankatten har killinger registreret i Felis Danica</w:t>
            </w:r>
          </w:p>
        </w:tc>
        <w:bookmarkStart w:id="14" w:name="Kontrol1"/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bookmarkEnd w:id="14"/>
          </w:p>
        </w:tc>
        <w:tc>
          <w:tcPr>
            <w:tcW w:w="2524" w:type="dxa"/>
            <w:tcBorders>
              <w:top w:val="double" w:sz="4" w:space="0" w:color="auto"/>
              <w:left w:val="nil"/>
            </w:tcBorders>
            <w:shd w:val="clear" w:color="auto" w:fill="D9D9D9"/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Forbeholdt stambogssekr.</w:t>
            </w:r>
          </w:p>
        </w:tc>
      </w:tr>
      <w:tr w:rsidR="007F6896">
        <w:trPr>
          <w:cantSplit/>
          <w:trHeight w:val="183"/>
        </w:trPr>
        <w:tc>
          <w:tcPr>
            <w:tcW w:w="0" w:type="auto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Hunkatten har killinger registreret i Felis Danica</w:t>
            </w:r>
          </w:p>
        </w:tc>
        <w:tc>
          <w:tcPr>
            <w:tcW w:w="1260" w:type="dxa"/>
            <w:tcBorders>
              <w:left w:val="nil"/>
            </w:tcBorders>
          </w:tcPr>
          <w:p w:rsidR="007F6896" w:rsidRDefault="007F6896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524" w:type="dxa"/>
            <w:tcBorders>
              <w:left w:val="nil"/>
            </w:tcBorders>
            <w:shd w:val="clear" w:color="auto" w:fill="D9D9D9"/>
          </w:tcPr>
          <w:p w:rsidR="007F6896" w:rsidRDefault="007F6896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0-3</w:t>
            </w:r>
          </w:p>
        </w:tc>
      </w:tr>
      <w:tr w:rsidR="007F6896">
        <w:trPr>
          <w:cantSplit/>
          <w:trHeight w:val="183"/>
        </w:trPr>
        <w:tc>
          <w:tcPr>
            <w:tcW w:w="0" w:type="auto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Navlebrokattest medsendes (han- &amp; hunkatte)</w:t>
            </w:r>
          </w:p>
        </w:tc>
        <w:tc>
          <w:tcPr>
            <w:tcW w:w="1260" w:type="dxa"/>
            <w:tcBorders>
              <w:left w:val="nil"/>
            </w:tcBorders>
          </w:tcPr>
          <w:p w:rsidR="007F6896" w:rsidRDefault="007F6896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524" w:type="dxa"/>
            <w:tcBorders>
              <w:left w:val="nil"/>
            </w:tcBorders>
            <w:shd w:val="clear" w:color="auto" w:fill="D9D9D9"/>
          </w:tcPr>
          <w:p w:rsidR="007F6896" w:rsidRDefault="007F6896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3-6</w:t>
            </w:r>
          </w:p>
        </w:tc>
      </w:tr>
      <w:tr w:rsidR="007F6896">
        <w:trPr>
          <w:cantSplit/>
          <w:trHeight w:val="183"/>
        </w:trPr>
        <w:tc>
          <w:tcPr>
            <w:tcW w:w="0" w:type="auto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Attest om korrekt testikelplacering medsendes (hankatte)</w:t>
            </w:r>
          </w:p>
        </w:tc>
        <w:tc>
          <w:tcPr>
            <w:tcW w:w="1260" w:type="dxa"/>
            <w:tcBorders>
              <w:left w:val="nil"/>
            </w:tcBorders>
          </w:tcPr>
          <w:p w:rsidR="007F6896" w:rsidRDefault="007F6896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524" w:type="dxa"/>
            <w:tcBorders>
              <w:left w:val="nil"/>
            </w:tcBorders>
            <w:shd w:val="clear" w:color="auto" w:fill="D9D9D9"/>
          </w:tcPr>
          <w:p w:rsidR="007F6896" w:rsidRDefault="007F6896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6-10</w:t>
            </w:r>
          </w:p>
        </w:tc>
      </w:tr>
      <w:tr w:rsidR="007F6896">
        <w:trPr>
          <w:cantSplit/>
          <w:trHeight w:val="183"/>
        </w:trPr>
        <w:tc>
          <w:tcPr>
            <w:tcW w:w="0" w:type="auto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40" w:type="dxa"/>
            <w:tcBorders>
              <w:bottom w:val="double" w:sz="4" w:space="0" w:color="auto"/>
              <w:right w:val="nil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Høreattest medsendes (hvide katte)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</w:tcBorders>
          </w:tcPr>
          <w:p w:rsidR="007F6896" w:rsidRDefault="007F6896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524" w:type="dxa"/>
            <w:tcBorders>
              <w:left w:val="nil"/>
              <w:bottom w:val="double" w:sz="4" w:space="0" w:color="auto"/>
            </w:tcBorders>
            <w:shd w:val="clear" w:color="auto" w:fill="D9D9D9"/>
          </w:tcPr>
          <w:p w:rsidR="007F6896" w:rsidRDefault="007F6896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&gt;10</w:t>
            </w:r>
          </w:p>
        </w:tc>
      </w:tr>
    </w:tbl>
    <w:p w:rsidR="007F6896" w:rsidRDefault="007F6896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428"/>
        <w:gridCol w:w="2880"/>
        <w:gridCol w:w="3601"/>
      </w:tblGrid>
      <w:tr w:rsidR="007F6896" w:rsidTr="003B4728">
        <w:trPr>
          <w:trHeight w:val="567"/>
        </w:trPr>
        <w:tc>
          <w:tcPr>
            <w:tcW w:w="4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6896" w:rsidRDefault="007F6896" w:rsidP="003B4728">
            <w:pPr>
              <w:rPr>
                <w:rFonts w:ascii="Verdana" w:hAnsi="Verdana"/>
                <w:b/>
                <w:sz w:val="15"/>
              </w:rPr>
            </w:pPr>
            <w:r>
              <w:rPr>
                <w:rStyle w:val="Strong"/>
                <w:rFonts w:ascii="Verdana" w:hAnsi="Verdana"/>
                <w:sz w:val="20"/>
              </w:rPr>
              <w:t xml:space="preserve">Efter ovennævnte forældredyr er der 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6896" w:rsidRDefault="007F6896" w:rsidP="003B472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b/>
                <w:sz w:val="20"/>
              </w:rPr>
              <w:t>den</w:t>
            </w:r>
            <w:r>
              <w:rPr>
                <w:rFonts w:ascii="Verdana" w:hAnsi="Verdana"/>
                <w:sz w:val="15"/>
              </w:rPr>
              <w:t xml:space="preserve">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Pr="009D5A1C">
              <w:rPr>
                <w:rFonts w:ascii="Verdana" w:hAnsi="Verdana"/>
                <w:sz w:val="15"/>
                <w:szCs w:val="15"/>
              </w:rPr>
              <w:t xml:space="preserve"> (fødselsdato)</w:t>
            </w:r>
          </w:p>
        </w:tc>
        <w:tc>
          <w:tcPr>
            <w:tcW w:w="36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6896" w:rsidRDefault="007F6896" w:rsidP="003B4728">
            <w:pPr>
              <w:rPr>
                <w:rFonts w:ascii="Verdana" w:hAnsi="Verdana"/>
                <w:sz w:val="20"/>
              </w:rPr>
            </w:pPr>
            <w:r>
              <w:rPr>
                <w:rStyle w:val="Strong"/>
                <w:rFonts w:ascii="Verdana" w:hAnsi="Verdana"/>
                <w:sz w:val="20"/>
              </w:rPr>
              <w:t>født følgende killinger:</w:t>
            </w:r>
          </w:p>
        </w:tc>
      </w:tr>
    </w:tbl>
    <w:p w:rsidR="007F6896" w:rsidRDefault="007F6896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160"/>
        <w:gridCol w:w="1330"/>
        <w:gridCol w:w="5898"/>
        <w:gridCol w:w="874"/>
        <w:gridCol w:w="1646"/>
      </w:tblGrid>
      <w:tr w:rsidR="007F6896">
        <w:trPr>
          <w:trHeight w:val="393"/>
        </w:trPr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Køn</w:t>
            </w: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EMS-kode</w:t>
            </w:r>
            <w:r>
              <w:rPr>
                <w:rFonts w:ascii="Verdana" w:hAnsi="Verdana"/>
                <w:b/>
                <w:sz w:val="15"/>
              </w:rPr>
              <w:br/>
            </w:r>
            <w:r>
              <w:rPr>
                <w:rFonts w:ascii="Verdana" w:hAnsi="Verdana"/>
                <w:sz w:val="15"/>
              </w:rPr>
              <w:t>(Race &amp; farve)</w:t>
            </w:r>
          </w:p>
        </w:tc>
        <w:tc>
          <w:tcPr>
            <w:tcW w:w="5898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Navn</w:t>
            </w:r>
            <w:r>
              <w:rPr>
                <w:rFonts w:ascii="Verdana" w:hAnsi="Verdana"/>
                <w:b/>
                <w:sz w:val="15"/>
              </w:rPr>
              <w:br/>
            </w:r>
            <w:r>
              <w:rPr>
                <w:rFonts w:ascii="Verdana" w:hAnsi="Verdana"/>
                <w:sz w:val="15"/>
              </w:rPr>
              <w:t>inkl. stamnavn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Avls-</w:t>
            </w:r>
            <w:r>
              <w:rPr>
                <w:rFonts w:ascii="Verdana" w:hAnsi="Verdana"/>
                <w:b/>
                <w:sz w:val="15"/>
              </w:rPr>
              <w:br/>
              <w:t>forbud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Felis Danica</w:t>
            </w:r>
            <w:r>
              <w:rPr>
                <w:rFonts w:ascii="Verdana" w:hAnsi="Verdana"/>
                <w:sz w:val="15"/>
              </w:rPr>
              <w:br/>
              <w:t>noteringer</w:t>
            </w:r>
          </w:p>
        </w:tc>
      </w:tr>
      <w:tr w:rsidR="007F6896" w:rsidRPr="003B4728" w:rsidTr="009D5A1C">
        <w:trPr>
          <w:trHeight w:val="510"/>
        </w:trPr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Hun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15" w:name="Tekst14"/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kst16"/>
        <w:tc>
          <w:tcPr>
            <w:tcW w:w="5898" w:type="dxa"/>
            <w:tcBorders>
              <w:top w:val="double" w:sz="4" w:space="0" w:color="auto"/>
            </w:tcBorders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Kontrol6"/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7F6896" w:rsidRPr="003B4728" w:rsidRDefault="007F6896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4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896" w:rsidRPr="003B4728" w:rsidTr="009D5A1C">
        <w:trPr>
          <w:trHeight w:val="510"/>
        </w:trPr>
        <w:tc>
          <w:tcPr>
            <w:tcW w:w="116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Hun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18" w:name="Tekst17"/>
        <w:tc>
          <w:tcPr>
            <w:tcW w:w="133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898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19" w:name="Kontrol7"/>
        <w:tc>
          <w:tcPr>
            <w:tcW w:w="874" w:type="dxa"/>
            <w:vAlign w:val="center"/>
          </w:tcPr>
          <w:p w:rsidR="007F6896" w:rsidRPr="003B4728" w:rsidRDefault="007F6896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46" w:type="dxa"/>
            <w:shd w:val="clear" w:color="auto" w:fill="D9D9D9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896" w:rsidRPr="003B4728" w:rsidTr="009D5A1C">
        <w:trPr>
          <w:trHeight w:val="510"/>
        </w:trPr>
        <w:tc>
          <w:tcPr>
            <w:tcW w:w="116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Hun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20" w:name="Tekst20"/>
        <w:tc>
          <w:tcPr>
            <w:tcW w:w="133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898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  <w:bookmarkStart w:id="21" w:name="Kontrol8"/>
        <w:tc>
          <w:tcPr>
            <w:tcW w:w="874" w:type="dxa"/>
            <w:vAlign w:val="center"/>
          </w:tcPr>
          <w:p w:rsidR="007F6896" w:rsidRPr="003B4728" w:rsidRDefault="007F6896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46" w:type="dxa"/>
            <w:shd w:val="clear" w:color="auto" w:fill="D9D9D9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896" w:rsidRPr="003B4728" w:rsidTr="009D5A1C">
        <w:trPr>
          <w:trHeight w:val="510"/>
        </w:trPr>
        <w:tc>
          <w:tcPr>
            <w:tcW w:w="116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Hun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22" w:name="Tekst23"/>
        <w:tc>
          <w:tcPr>
            <w:tcW w:w="133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898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  <w:bookmarkStart w:id="23" w:name="Kontrol9"/>
        <w:tc>
          <w:tcPr>
            <w:tcW w:w="874" w:type="dxa"/>
            <w:vAlign w:val="center"/>
          </w:tcPr>
          <w:p w:rsidR="007F6896" w:rsidRPr="003B4728" w:rsidRDefault="007F6896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46" w:type="dxa"/>
            <w:shd w:val="clear" w:color="auto" w:fill="D9D9D9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896" w:rsidRPr="003B4728" w:rsidTr="009D5A1C">
        <w:trPr>
          <w:trHeight w:val="510"/>
        </w:trPr>
        <w:tc>
          <w:tcPr>
            <w:tcW w:w="116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Hun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24" w:name="Tekst26"/>
        <w:tc>
          <w:tcPr>
            <w:tcW w:w="133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898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  <w:bookmarkStart w:id="25" w:name="Kontrol10"/>
        <w:tc>
          <w:tcPr>
            <w:tcW w:w="874" w:type="dxa"/>
            <w:vAlign w:val="center"/>
          </w:tcPr>
          <w:p w:rsidR="007F6896" w:rsidRPr="003B4728" w:rsidRDefault="007F6896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46" w:type="dxa"/>
            <w:shd w:val="clear" w:color="auto" w:fill="D9D9D9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896" w:rsidRPr="003B4728" w:rsidTr="009D5A1C">
        <w:trPr>
          <w:trHeight w:val="510"/>
        </w:trPr>
        <w:tc>
          <w:tcPr>
            <w:tcW w:w="116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Hun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26" w:name="Tekst29"/>
        <w:tc>
          <w:tcPr>
            <w:tcW w:w="133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898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  <w:bookmarkStart w:id="27" w:name="Kontrol11"/>
        <w:tc>
          <w:tcPr>
            <w:tcW w:w="874" w:type="dxa"/>
            <w:vAlign w:val="center"/>
          </w:tcPr>
          <w:p w:rsidR="007F6896" w:rsidRPr="003B4728" w:rsidRDefault="007F6896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46" w:type="dxa"/>
            <w:shd w:val="clear" w:color="auto" w:fill="D9D9D9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896" w:rsidRPr="003B4728" w:rsidTr="009D5A1C">
        <w:trPr>
          <w:trHeight w:val="510"/>
        </w:trPr>
        <w:tc>
          <w:tcPr>
            <w:tcW w:w="116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Hun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898" w:type="dxa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7F6896" w:rsidRPr="003B4728" w:rsidRDefault="007F6896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896" w:rsidRPr="003B4728" w:rsidTr="009D5A1C">
        <w:trPr>
          <w:trHeight w:val="510"/>
        </w:trPr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Hun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28" w:name="Tekst32"/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898" w:type="dxa"/>
            <w:tcBorders>
              <w:bottom w:val="double" w:sz="4" w:space="0" w:color="auto"/>
            </w:tcBorders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Start w:id="29" w:name="Kontrol12"/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7F6896" w:rsidRPr="003B4728" w:rsidRDefault="007F6896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B4728">
              <w:rPr>
                <w:rFonts w:ascii="Verdana" w:hAnsi="Verdana"/>
                <w:sz w:val="18"/>
                <w:szCs w:val="18"/>
              </w:rPr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F6896" w:rsidRPr="003B4728" w:rsidRDefault="007F6896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6896" w:rsidRPr="00A3692B" w:rsidRDefault="007F6896">
      <w:pPr>
        <w:rPr>
          <w:rFonts w:ascii="Verdana" w:hAnsi="Verdana"/>
          <w:b/>
          <w:sz w:val="1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188"/>
        <w:gridCol w:w="5940"/>
        <w:gridCol w:w="1260"/>
        <w:gridCol w:w="2524"/>
      </w:tblGrid>
      <w:tr w:rsidR="007F6896">
        <w:trPr>
          <w:cantSplit/>
          <w:trHeight w:val="680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Ejer af</w:t>
            </w:r>
            <w:r>
              <w:rPr>
                <w:rFonts w:ascii="Verdana" w:hAnsi="Verdana"/>
                <w:b/>
                <w:sz w:val="20"/>
              </w:rPr>
              <w:br/>
              <w:t>hun-katten</w:t>
            </w:r>
          </w:p>
        </w:tc>
        <w:tc>
          <w:tcPr>
            <w:tcW w:w="5940" w:type="dxa"/>
            <w:tcBorders>
              <w:top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Navn:</w:t>
            </w:r>
          </w:p>
          <w:bookmarkStart w:id="30" w:name="Tekst35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0"/>
          </w:p>
        </w:tc>
        <w:tc>
          <w:tcPr>
            <w:tcW w:w="378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Klub:</w:t>
            </w:r>
          </w:p>
          <w:p w:rsidR="007F6896" w:rsidRDefault="007F68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klub"/>
                    <w:listEntry w:val="DARAK"/>
                    <w:listEntry w:val="JYRAK"/>
                    <w:listEntry w:val="Katteklubben"/>
                    <w:listEntry w:val="Racekatten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F6896">
        <w:trPr>
          <w:cantSplit/>
          <w:trHeight w:val="68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40" w:type="dxa"/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Adresse:</w:t>
            </w:r>
          </w:p>
          <w:bookmarkStart w:id="31" w:name="Tekst36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1"/>
          </w:p>
        </w:tc>
        <w:tc>
          <w:tcPr>
            <w:tcW w:w="1260" w:type="dxa"/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Post nr.:</w:t>
            </w:r>
          </w:p>
          <w:bookmarkStart w:id="32" w:name="Tekst37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2"/>
          </w:p>
        </w:tc>
        <w:tc>
          <w:tcPr>
            <w:tcW w:w="2524" w:type="dxa"/>
            <w:tcBorders>
              <w:right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By:</w:t>
            </w:r>
          </w:p>
          <w:bookmarkStart w:id="33" w:name="Tekst38"/>
          <w:p w:rsidR="007F6896" w:rsidRDefault="007F6896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3"/>
          </w:p>
        </w:tc>
      </w:tr>
      <w:tr w:rsidR="007F6896">
        <w:trPr>
          <w:cantSplit/>
          <w:trHeight w:val="4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40" w:type="dxa"/>
            <w:vMerge w:val="restart"/>
            <w:tcBorders>
              <w:bottom w:val="double" w:sz="4" w:space="0" w:color="auto"/>
            </w:tcBorders>
          </w:tcPr>
          <w:p w:rsidR="007F6896" w:rsidRDefault="007F6896" w:rsidP="003B472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Jeg erklærer hermed, at jeg ejer hunkatten og at den har fået ovennævnte killinger, samt at hunkatten er fri for medfødte defekter, jfr. FIFes avls- og registreringsregler §3.6 og 3.6.3.</w:t>
            </w:r>
          </w:p>
          <w:p w:rsidR="007F6896" w:rsidRPr="003A1D91" w:rsidRDefault="007F6896" w:rsidP="003A1D91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Dato &amp; underskrift:</w:t>
            </w:r>
          </w:p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</w:p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3784" w:type="dxa"/>
            <w:gridSpan w:val="2"/>
            <w:tcBorders>
              <w:right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E-mail:</w:t>
            </w:r>
          </w:p>
          <w:p w:rsidR="007F6896" w:rsidRDefault="007F6896" w:rsidP="003B6D2D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F6896">
        <w:trPr>
          <w:cantSplit/>
          <w:trHeight w:val="37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F6896" w:rsidRDefault="007F6896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378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Telefonnummer:</w:t>
            </w:r>
          </w:p>
          <w:p w:rsidR="007F6896" w:rsidRDefault="007F6896" w:rsidP="003B6D2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7F6896" w:rsidRPr="00A3692B" w:rsidRDefault="007F6896">
      <w:pPr>
        <w:rPr>
          <w:rFonts w:ascii="Verdana" w:hAnsi="Verdana"/>
          <w:sz w:val="7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187"/>
        <w:gridCol w:w="2875"/>
        <w:gridCol w:w="6888"/>
      </w:tblGrid>
      <w:tr w:rsidR="007F6896">
        <w:trPr>
          <w:trHeight w:val="990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7F6896" w:rsidRDefault="007F689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Noter</w:t>
            </w:r>
          </w:p>
          <w:p w:rsidR="007F6896" w:rsidRDefault="007F6896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Forbeholdt klubben/FD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7F6896" w:rsidRDefault="007F68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Stambogssekretær</w:t>
            </w:r>
          </w:p>
        </w:tc>
        <w:tc>
          <w:tcPr>
            <w:tcW w:w="6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7F6896" w:rsidRDefault="007F68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Stambogsfører</w:t>
            </w:r>
          </w:p>
        </w:tc>
      </w:tr>
    </w:tbl>
    <w:p w:rsidR="007F6896" w:rsidRDefault="007F6896">
      <w:pPr>
        <w:jc w:val="center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Version: November 2013</w:t>
      </w:r>
    </w:p>
    <w:sectPr w:rsidR="007F6896" w:rsidSect="00A822D3">
      <w:pgSz w:w="11906" w:h="16838"/>
      <w:pgMar w:top="567" w:right="567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A47"/>
    <w:multiLevelType w:val="hybridMultilevel"/>
    <w:tmpl w:val="E040BC2E"/>
    <w:lvl w:ilvl="0" w:tplc="A57E4DA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1304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7B3"/>
    <w:rsid w:val="000F2CD3"/>
    <w:rsid w:val="001B5FD4"/>
    <w:rsid w:val="002847B3"/>
    <w:rsid w:val="00297499"/>
    <w:rsid w:val="00307CFD"/>
    <w:rsid w:val="0033494D"/>
    <w:rsid w:val="003A1D91"/>
    <w:rsid w:val="003B4728"/>
    <w:rsid w:val="003B6D2D"/>
    <w:rsid w:val="004075A0"/>
    <w:rsid w:val="00421E74"/>
    <w:rsid w:val="00455515"/>
    <w:rsid w:val="00484FF5"/>
    <w:rsid w:val="00505CA1"/>
    <w:rsid w:val="005F3016"/>
    <w:rsid w:val="00674436"/>
    <w:rsid w:val="007715BB"/>
    <w:rsid w:val="007F6896"/>
    <w:rsid w:val="008759C8"/>
    <w:rsid w:val="009D5A1C"/>
    <w:rsid w:val="00A3692B"/>
    <w:rsid w:val="00A822D3"/>
    <w:rsid w:val="00A926C9"/>
    <w:rsid w:val="00E55355"/>
    <w:rsid w:val="00ED1086"/>
    <w:rsid w:val="00F92F51"/>
    <w:rsid w:val="00FB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2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822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A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e\Documents\_Tilia\Parringsattester\FDParringsat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FDParringsattest</Template>
  <TotalTime>1</TotalTime>
  <Pages>1</Pages>
  <Words>390</Words>
  <Characters>2379</Characters>
  <Application>Microsoft Office Outlook</Application>
  <DocSecurity>0</DocSecurity>
  <Lines>0</Lines>
  <Paragraphs>0</Paragraphs>
  <ScaleCrop>false</ScaleCrop>
  <Company>Felis Danica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Parringsattest &amp; Stamtavlerekvisition</dc:title>
  <dc:subject/>
  <dc:creator>Bette</dc:creator>
  <cp:keywords/>
  <dc:description/>
  <cp:lastModifiedBy>Pernille</cp:lastModifiedBy>
  <cp:revision>2</cp:revision>
  <cp:lastPrinted>2013-11-03T20:20:00Z</cp:lastPrinted>
  <dcterms:created xsi:type="dcterms:W3CDTF">2015-04-28T10:15:00Z</dcterms:created>
  <dcterms:modified xsi:type="dcterms:W3CDTF">2015-04-28T10:15:00Z</dcterms:modified>
</cp:coreProperties>
</file>